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0555A8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372ADB9" w14:textId="0398E87C" w:rsidR="00EF0FF8" w:rsidRPr="00EF0FF8" w:rsidRDefault="009035F5">
            <w:pPr>
              <w:pStyle w:val="Month"/>
              <w:rPr>
                <w:b w:val="0"/>
                <w:bCs w:val="0"/>
                <w:sz w:val="100"/>
                <w:szCs w:val="100"/>
              </w:rPr>
            </w:pPr>
            <w:r w:rsidRPr="00EF0FF8">
              <w:rPr>
                <w:sz w:val="100"/>
                <w:szCs w:val="100"/>
              </w:rPr>
              <w:fldChar w:fldCharType="begin"/>
            </w:r>
            <w:r w:rsidRPr="00EF0FF8">
              <w:rPr>
                <w:sz w:val="100"/>
                <w:szCs w:val="100"/>
              </w:rPr>
              <w:instrText xml:space="preserve"> DOCVARIABLE  MonthStart \@ MMMM \* MERGEFORMAT </w:instrText>
            </w:r>
            <w:r w:rsidRPr="00EF0FF8">
              <w:rPr>
                <w:sz w:val="100"/>
                <w:szCs w:val="100"/>
              </w:rPr>
              <w:fldChar w:fldCharType="separate"/>
            </w:r>
            <w:r w:rsidR="00EE277F" w:rsidRPr="00EF0FF8">
              <w:rPr>
                <w:sz w:val="100"/>
                <w:szCs w:val="100"/>
              </w:rPr>
              <w:t>September</w:t>
            </w:r>
            <w:r w:rsidRPr="00EF0FF8">
              <w:rPr>
                <w:sz w:val="100"/>
                <w:szCs w:val="100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17F6BBE" w14:textId="77777777" w:rsidR="002F6E35" w:rsidRPr="00EF0FF8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0"/>
                <w:szCs w:val="100"/>
              </w:rPr>
            </w:pPr>
          </w:p>
        </w:tc>
      </w:tr>
      <w:tr w:rsidR="002F6E35" w14:paraId="775DCECC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1347" w:themeFill="accent1" w:themeFillShade="80"/>
          </w:tcPr>
          <w:p w14:paraId="257F96E3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1347" w:themeFill="accent1" w:themeFillShade="80"/>
          </w:tcPr>
          <w:p w14:paraId="2ACC36C4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E277F">
              <w:t>2019</w:t>
            </w:r>
            <w:r>
              <w:fldChar w:fldCharType="end"/>
            </w:r>
          </w:p>
        </w:tc>
      </w:tr>
      <w:tr w:rsidR="002F6E35" w14:paraId="5249908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4D360E4" w14:textId="7D40F53D" w:rsidR="002F6E35" w:rsidRPr="00EF0FF8" w:rsidRDefault="00EF0FF8">
            <w:pPr>
              <w:pStyle w:val="Title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Fit </w:t>
            </w:r>
            <w:proofErr w:type="gramStart"/>
            <w:r>
              <w:rPr>
                <w:b w:val="0"/>
                <w:sz w:val="30"/>
                <w:szCs w:val="30"/>
              </w:rPr>
              <w:t>For</w:t>
            </w:r>
            <w:proofErr w:type="gramEnd"/>
            <w:r>
              <w:rPr>
                <w:b w:val="0"/>
                <w:sz w:val="30"/>
                <w:szCs w:val="30"/>
              </w:rPr>
              <w:t xml:space="preserve"> Life 24 Group Fitness Schedule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C39038A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A01980A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0487B6E80B44D49A839E16C2008B7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B39C11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1B15E7B" w14:textId="77777777" w:rsidR="002F6E35" w:rsidRDefault="002107FC">
            <w:pPr>
              <w:pStyle w:val="Days"/>
            </w:pPr>
            <w:sdt>
              <w:sdtPr>
                <w:id w:val="8650153"/>
                <w:placeholder>
                  <w:docPart w:val="96B7B1061D9A42F8A2173AF1B9480E3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C826755" w14:textId="77777777" w:rsidR="002F6E35" w:rsidRDefault="002107FC">
            <w:pPr>
              <w:pStyle w:val="Days"/>
            </w:pPr>
            <w:sdt>
              <w:sdtPr>
                <w:id w:val="-1517691135"/>
                <w:placeholder>
                  <w:docPart w:val="D95A822F1B2D4313A81043E8586646F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21C2E8C5" w14:textId="77777777" w:rsidR="002F6E35" w:rsidRDefault="002107FC">
            <w:pPr>
              <w:pStyle w:val="Days"/>
            </w:pPr>
            <w:sdt>
              <w:sdtPr>
                <w:id w:val="-1684429625"/>
                <w:placeholder>
                  <w:docPart w:val="755D554241AC4D139BB6D640BFCB296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D688C95" w14:textId="77777777" w:rsidR="002F6E35" w:rsidRDefault="002107FC">
            <w:pPr>
              <w:pStyle w:val="Days"/>
            </w:pPr>
            <w:sdt>
              <w:sdtPr>
                <w:id w:val="-1188375605"/>
                <w:placeholder>
                  <w:docPart w:val="61E0C5F8B4B94B62B1AEEE8BE6898E1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EE600C1" w14:textId="77777777" w:rsidR="002F6E35" w:rsidRDefault="002107FC">
            <w:pPr>
              <w:pStyle w:val="Days"/>
            </w:pPr>
            <w:sdt>
              <w:sdtPr>
                <w:id w:val="1991825489"/>
                <w:placeholder>
                  <w:docPart w:val="934540C3EA7F4AF2A0155E91F59724D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8B7B0AD" w14:textId="77777777" w:rsidR="002F6E35" w:rsidRDefault="002107FC">
            <w:pPr>
              <w:pStyle w:val="Days"/>
            </w:pPr>
            <w:sdt>
              <w:sdtPr>
                <w:id w:val="115736794"/>
                <w:placeholder>
                  <w:docPart w:val="B286D5796C584E24B63135AA28E3E2F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8A0A634" w14:textId="77777777" w:rsidTr="002F6E35">
        <w:tc>
          <w:tcPr>
            <w:tcW w:w="2054" w:type="dxa"/>
            <w:tcBorders>
              <w:bottom w:val="nil"/>
            </w:tcBorders>
          </w:tcPr>
          <w:p w14:paraId="0A32A48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277F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EE277F">
              <w:fldChar w:fldCharType="separate"/>
            </w:r>
            <w:r w:rsidR="00EE277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3DDBFC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277F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E277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E277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EE277F">
              <w:fldChar w:fldCharType="separate"/>
            </w:r>
            <w:r w:rsidR="00EE277F">
              <w:rPr>
                <w:noProof/>
              </w:rPr>
              <w:instrText>2</w:instrText>
            </w:r>
            <w:r>
              <w:fldChar w:fldCharType="end"/>
            </w:r>
            <w:r w:rsidR="00EE277F">
              <w:fldChar w:fldCharType="separate"/>
            </w:r>
            <w:r w:rsidR="00EE277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D132A1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277F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E277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E277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277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E277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3432E7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277F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E277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E277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277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E277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35A715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277F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E277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E277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277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E277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FBBA00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277F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E277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E277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277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E277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BF6081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277F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E277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E277F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277F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EE277F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2BFC42CC" w14:textId="77777777" w:rsidTr="00EE277F">
        <w:trPr>
          <w:trHeight w:hRule="exact" w:val="182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61508E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F85383" w14:textId="77777777" w:rsidR="002F6E35" w:rsidRDefault="00EE277F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9:00 AM</w:t>
            </w:r>
          </w:p>
          <w:p w14:paraId="0D7239A6" w14:textId="77777777" w:rsidR="00EE277F" w:rsidRDefault="00EE2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BODYPUMP: 5:30 PM </w:t>
            </w:r>
          </w:p>
          <w:p w14:paraId="5C400962" w14:textId="77777777" w:rsidR="00EE277F" w:rsidRDefault="00EE277F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6:00 PM</w:t>
            </w:r>
          </w:p>
          <w:p w14:paraId="71F5A77D" w14:textId="77777777" w:rsidR="00EE277F" w:rsidRDefault="00EE2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CYCLE: 6:15 PM </w:t>
            </w:r>
          </w:p>
          <w:p w14:paraId="20039B54" w14:textId="6AEC1AE6" w:rsidR="00EE277F" w:rsidRPr="00EE277F" w:rsidRDefault="00EE2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BODYCOMBAT: 6:30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513063" w14:textId="77777777" w:rsidR="002F6E35" w:rsidRDefault="00EE2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BODYPUMP: 5:40 AM</w:t>
            </w:r>
          </w:p>
          <w:p w14:paraId="69ACFA09" w14:textId="6FEB5DA6" w:rsidR="00EE277F" w:rsidRDefault="00EE2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PUMPED UP: 9:30 AM</w:t>
            </w:r>
          </w:p>
          <w:p w14:paraId="66383301" w14:textId="661C6073" w:rsidR="00EE277F" w:rsidRDefault="00EE2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FIT: 11:15 AM</w:t>
            </w:r>
          </w:p>
          <w:p w14:paraId="41BD8A7F" w14:textId="77777777" w:rsidR="00EE277F" w:rsidRDefault="00EE2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BODYATTACK: 6:00 PM </w:t>
            </w:r>
          </w:p>
          <w:p w14:paraId="2B8C4C73" w14:textId="77777777" w:rsidR="00EE277F" w:rsidRDefault="00EE277F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6:30 PM</w:t>
            </w:r>
            <w:r>
              <w:rPr>
                <w:sz w:val="16"/>
                <w:szCs w:val="16"/>
              </w:rPr>
              <w:t xml:space="preserve"> </w:t>
            </w:r>
          </w:p>
          <w:p w14:paraId="456AA07C" w14:textId="7E6BDAD2" w:rsidR="00EE277F" w:rsidRPr="00EE277F" w:rsidRDefault="00EE2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YOGA: 7:00 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0A2EBA" w14:textId="77777777" w:rsidR="002F6E35" w:rsidRDefault="00EE2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CYCLE: 5:40 AM </w:t>
            </w:r>
          </w:p>
          <w:p w14:paraId="01D2C58B" w14:textId="77777777" w:rsidR="00EE277F" w:rsidRDefault="00EE277F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9:00 AM</w:t>
            </w:r>
            <w:r>
              <w:rPr>
                <w:sz w:val="16"/>
                <w:szCs w:val="16"/>
              </w:rPr>
              <w:t xml:space="preserve"> </w:t>
            </w:r>
          </w:p>
          <w:p w14:paraId="41FBF00B" w14:textId="77777777" w:rsidR="00EE277F" w:rsidRDefault="00EE2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FIT: 11:15 AM</w:t>
            </w:r>
          </w:p>
          <w:p w14:paraId="4DB64A1C" w14:textId="77777777" w:rsidR="00EE277F" w:rsidRDefault="00EE2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ZUMBA: 5:45 PM</w:t>
            </w:r>
          </w:p>
          <w:p w14:paraId="4E6727EF" w14:textId="77777777" w:rsidR="00EE277F" w:rsidRDefault="00EE277F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6:00 PM</w:t>
            </w:r>
          </w:p>
          <w:p w14:paraId="269B8D04" w14:textId="73BA4F73" w:rsidR="00EE277F" w:rsidRPr="00EE277F" w:rsidRDefault="00EE2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BODYPUMP: 6:30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8135A3" w14:textId="77777777" w:rsidR="002F6E35" w:rsidRDefault="00EE2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BODYPUMP: 5:40 AM</w:t>
            </w:r>
          </w:p>
          <w:p w14:paraId="5B5C0A7C" w14:textId="77777777" w:rsidR="00EE277F" w:rsidRDefault="00EE2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H.I.I.T: 9:30 AM</w:t>
            </w:r>
          </w:p>
          <w:p w14:paraId="18BA9070" w14:textId="77777777" w:rsidR="00EE277F" w:rsidRDefault="00EE2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FIT: 11:00 AM</w:t>
            </w:r>
          </w:p>
          <w:p w14:paraId="735F6A70" w14:textId="77777777" w:rsidR="00EE277F" w:rsidRDefault="00EE2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BODYATTACK: 5:30 PM </w:t>
            </w:r>
          </w:p>
          <w:p w14:paraId="4DE61510" w14:textId="77777777" w:rsidR="00EE277F" w:rsidRDefault="00EE2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ZUMBA: 6:20 PM </w:t>
            </w:r>
          </w:p>
          <w:p w14:paraId="387D8F5F" w14:textId="02CD8DCF" w:rsidR="00EE277F" w:rsidRPr="00EE277F" w:rsidRDefault="00EE277F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6:30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68DE53" w14:textId="77777777" w:rsidR="002F6E35" w:rsidRDefault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CYCLE: 6:00 AM</w:t>
            </w:r>
          </w:p>
          <w:p w14:paraId="1C209C48" w14:textId="77777777" w:rsidR="00EF0FF8" w:rsidRDefault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YOGA: 9:15 AM</w:t>
            </w:r>
          </w:p>
          <w:p w14:paraId="00188C4A" w14:textId="54EF943D" w:rsidR="00EF0FF8" w:rsidRDefault="00EF0FF8">
            <w:pPr>
              <w:rPr>
                <w:sz w:val="16"/>
                <w:szCs w:val="16"/>
                <w:highlight w:val="green"/>
              </w:rPr>
            </w:pPr>
            <w:r w:rsidRPr="00EF0FF8">
              <w:rPr>
                <w:sz w:val="16"/>
                <w:szCs w:val="16"/>
                <w:highlight w:val="green"/>
              </w:rPr>
              <w:t>SMARTFIT: 9:00 AM</w:t>
            </w:r>
          </w:p>
          <w:p w14:paraId="0616C8AC" w14:textId="26107F41" w:rsidR="00EF0FF8" w:rsidRDefault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BODYPUMP: 10:30 AM</w:t>
            </w:r>
          </w:p>
          <w:p w14:paraId="6FFB74DC" w14:textId="77777777" w:rsidR="00EF0FF8" w:rsidRDefault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BODYCOMBAT: 2:00 PM </w:t>
            </w:r>
          </w:p>
          <w:p w14:paraId="43F1FCD6" w14:textId="663333A5" w:rsidR="00EF0FF8" w:rsidRPr="00EE277F" w:rsidRDefault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BODYPUMP: 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23F3E0" w14:textId="77777777" w:rsidR="002F6E35" w:rsidRDefault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BODYPUMP: 8:45 AM</w:t>
            </w:r>
          </w:p>
          <w:p w14:paraId="574B4929" w14:textId="77777777" w:rsidR="00EF0FF8" w:rsidRDefault="00EF0FF8">
            <w:pPr>
              <w:rPr>
                <w:sz w:val="16"/>
                <w:szCs w:val="16"/>
              </w:rPr>
            </w:pPr>
            <w:r w:rsidRPr="00EF0FF8">
              <w:rPr>
                <w:sz w:val="16"/>
                <w:szCs w:val="16"/>
                <w:highlight w:val="green"/>
              </w:rPr>
              <w:t>SMARTFIT: 9:00 AM</w:t>
            </w:r>
          </w:p>
          <w:p w14:paraId="0910D57B" w14:textId="77777777" w:rsidR="00EF0FF8" w:rsidRDefault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BODYATTACK: 10:00 AM</w:t>
            </w:r>
          </w:p>
          <w:p w14:paraId="357D88F7" w14:textId="355E0E0D" w:rsidR="00EF0FF8" w:rsidRPr="00EF0FF8" w:rsidRDefault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ZUMBA: 11:00 AM</w:t>
            </w:r>
          </w:p>
        </w:tc>
      </w:tr>
      <w:tr w:rsidR="002F6E35" w14:paraId="54A7A64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79B688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E277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04A88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E277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C30FF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E277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47B85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E277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76C9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E277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1FF78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E277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68AC5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E277F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106AE4B0" w14:textId="77777777" w:rsidTr="00EE277F">
        <w:trPr>
          <w:trHeight w:hRule="exact" w:val="214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EA389A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514304" w14:textId="77777777" w:rsidR="00EF0FF8" w:rsidRDefault="00EF0FF8" w:rsidP="00EF0FF8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9:00 AM</w:t>
            </w:r>
          </w:p>
          <w:p w14:paraId="7484BC5A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BODYPUMP: 5:30 PM </w:t>
            </w:r>
          </w:p>
          <w:p w14:paraId="233AC8FA" w14:textId="77777777" w:rsidR="00EF0FF8" w:rsidRDefault="00EF0FF8" w:rsidP="00EF0FF8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6:00 PM</w:t>
            </w:r>
          </w:p>
          <w:p w14:paraId="213CD119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CYCLE: 6:15 PM </w:t>
            </w:r>
          </w:p>
          <w:p w14:paraId="22E48F8E" w14:textId="352E815A" w:rsidR="002F6E35" w:rsidRDefault="00EF0FF8" w:rsidP="00EF0FF8">
            <w:r>
              <w:rPr>
                <w:sz w:val="16"/>
                <w:szCs w:val="16"/>
              </w:rPr>
              <w:t>BODYCOMBAT: 6:30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504EE4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BODYPUMP: 5:40 AM</w:t>
            </w:r>
          </w:p>
          <w:p w14:paraId="38EF4F47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PUMPED UP: 9:30 AM</w:t>
            </w:r>
          </w:p>
          <w:p w14:paraId="4FC13773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FIT: 11:15 AM</w:t>
            </w:r>
          </w:p>
          <w:p w14:paraId="42791CC1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BODYATTACK: 6:00 PM </w:t>
            </w:r>
          </w:p>
          <w:p w14:paraId="3B50FA1F" w14:textId="77777777" w:rsidR="00EF0FF8" w:rsidRDefault="00EF0FF8" w:rsidP="00EF0FF8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6:30 PM</w:t>
            </w:r>
            <w:r>
              <w:rPr>
                <w:sz w:val="16"/>
                <w:szCs w:val="16"/>
              </w:rPr>
              <w:t xml:space="preserve"> </w:t>
            </w:r>
          </w:p>
          <w:p w14:paraId="356403CB" w14:textId="2C984138" w:rsidR="002F6E35" w:rsidRDefault="00EF0FF8" w:rsidP="00EF0FF8">
            <w:r>
              <w:rPr>
                <w:sz w:val="16"/>
                <w:szCs w:val="16"/>
              </w:rPr>
              <w:t>YOGA: 7:00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11D1F1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CYCLE: 5:40 AM </w:t>
            </w:r>
          </w:p>
          <w:p w14:paraId="08AFC6B9" w14:textId="77777777" w:rsidR="00EF0FF8" w:rsidRDefault="00EF0FF8" w:rsidP="00EF0FF8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9:00 AM</w:t>
            </w:r>
            <w:r>
              <w:rPr>
                <w:sz w:val="16"/>
                <w:szCs w:val="16"/>
              </w:rPr>
              <w:t xml:space="preserve"> </w:t>
            </w:r>
          </w:p>
          <w:p w14:paraId="5A675536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FIT: 11:15 AM</w:t>
            </w:r>
          </w:p>
          <w:p w14:paraId="493CE6B0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ZUMBA: 5:45 PM</w:t>
            </w:r>
          </w:p>
          <w:p w14:paraId="406AC142" w14:textId="77777777" w:rsidR="00EF0FF8" w:rsidRDefault="00EF0FF8" w:rsidP="00EF0FF8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6:00 PM</w:t>
            </w:r>
          </w:p>
          <w:p w14:paraId="58F247FB" w14:textId="5A84DA37" w:rsidR="002F6E35" w:rsidRDefault="00EF0FF8" w:rsidP="00EF0FF8">
            <w:r>
              <w:rPr>
                <w:sz w:val="16"/>
                <w:szCs w:val="16"/>
              </w:rPr>
              <w:t>BODYPUMP: 6:30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28AA83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BODYPUMP: 5:40 AM</w:t>
            </w:r>
          </w:p>
          <w:p w14:paraId="0A222EE5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H.I.I.T: 9:30 AM</w:t>
            </w:r>
          </w:p>
          <w:p w14:paraId="5C6DCFB8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FIT: 11:00 AM</w:t>
            </w:r>
          </w:p>
          <w:p w14:paraId="7BC6BF73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BODYATTACK: 5:30 PM </w:t>
            </w:r>
          </w:p>
          <w:p w14:paraId="12AB976A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ZUMBA: 6:20 PM </w:t>
            </w:r>
          </w:p>
          <w:p w14:paraId="61C03BBA" w14:textId="5BDC8211" w:rsidR="002F6E35" w:rsidRDefault="00EF0FF8" w:rsidP="00EF0FF8">
            <w:r w:rsidRPr="00EE277F">
              <w:rPr>
                <w:sz w:val="16"/>
                <w:szCs w:val="16"/>
                <w:highlight w:val="green"/>
              </w:rPr>
              <w:t>SMARTFIT: 6:30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22545D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CYCLE: 6:00 AM</w:t>
            </w:r>
          </w:p>
          <w:p w14:paraId="330B1AD3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YOGA: 9:15 AM</w:t>
            </w:r>
          </w:p>
          <w:p w14:paraId="4C10DC7B" w14:textId="77777777" w:rsidR="00EF0FF8" w:rsidRDefault="00EF0FF8" w:rsidP="00EF0FF8">
            <w:pPr>
              <w:rPr>
                <w:sz w:val="16"/>
                <w:szCs w:val="16"/>
                <w:highlight w:val="green"/>
              </w:rPr>
            </w:pPr>
            <w:r w:rsidRPr="00EF0FF8">
              <w:rPr>
                <w:sz w:val="16"/>
                <w:szCs w:val="16"/>
                <w:highlight w:val="green"/>
              </w:rPr>
              <w:t>SMARTFIT: 9:00 AM</w:t>
            </w:r>
          </w:p>
          <w:p w14:paraId="3DE72DA1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BODYPUMP: 10:30 AM</w:t>
            </w:r>
          </w:p>
          <w:p w14:paraId="68CE563F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BODYCOMBAT: 2:00 PM </w:t>
            </w:r>
          </w:p>
          <w:p w14:paraId="26C03CB7" w14:textId="4ECFAA25" w:rsidR="002F6E35" w:rsidRDefault="00EF0FF8" w:rsidP="00EF0FF8">
            <w:r>
              <w:rPr>
                <w:sz w:val="16"/>
                <w:szCs w:val="16"/>
              </w:rPr>
              <w:t>BODYPUMP: 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1726F8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BODYPUMP: 8:45 AM</w:t>
            </w:r>
          </w:p>
          <w:p w14:paraId="263EB59D" w14:textId="77777777" w:rsidR="00EF0FF8" w:rsidRDefault="00EF0FF8" w:rsidP="00EF0FF8">
            <w:pPr>
              <w:rPr>
                <w:sz w:val="16"/>
                <w:szCs w:val="16"/>
              </w:rPr>
            </w:pPr>
            <w:r w:rsidRPr="00EF0FF8">
              <w:rPr>
                <w:sz w:val="16"/>
                <w:szCs w:val="16"/>
                <w:highlight w:val="green"/>
              </w:rPr>
              <w:t>SMARTFIT: 9:00 AM</w:t>
            </w:r>
          </w:p>
          <w:p w14:paraId="4ECA0061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BODYATTACK: 10:00 AM</w:t>
            </w:r>
          </w:p>
          <w:p w14:paraId="37E612C5" w14:textId="39E884AE" w:rsidR="002F6E35" w:rsidRDefault="00EF0FF8" w:rsidP="00EF0FF8">
            <w:r>
              <w:rPr>
                <w:sz w:val="16"/>
                <w:szCs w:val="16"/>
              </w:rPr>
              <w:t>ZUMBA: 11:00</w:t>
            </w:r>
            <w:r>
              <w:rPr>
                <w:sz w:val="16"/>
                <w:szCs w:val="16"/>
              </w:rPr>
              <w:t xml:space="preserve"> AM</w:t>
            </w:r>
          </w:p>
        </w:tc>
      </w:tr>
      <w:tr w:rsidR="002F6E35" w14:paraId="454F476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FD3F49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E277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5B886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E277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8D4E0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E277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F6741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E277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D0C6F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E277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6DAA1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E277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228B8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E277F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4D8FCD58" w14:textId="77777777" w:rsidTr="00EF0FF8">
        <w:trPr>
          <w:trHeight w:hRule="exact" w:val="271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D723AD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25284B" w14:textId="77777777" w:rsidR="00EF0FF8" w:rsidRDefault="00EF0FF8" w:rsidP="00EF0FF8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9:00 AM</w:t>
            </w:r>
          </w:p>
          <w:p w14:paraId="3087B3D7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BODYPUMP: 5:30 PM </w:t>
            </w:r>
          </w:p>
          <w:p w14:paraId="610B1CD7" w14:textId="77777777" w:rsidR="00EF0FF8" w:rsidRDefault="00EF0FF8" w:rsidP="00EF0FF8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6:00 PM</w:t>
            </w:r>
          </w:p>
          <w:p w14:paraId="025E46DD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CYCLE: 6:15 PM </w:t>
            </w:r>
          </w:p>
          <w:p w14:paraId="724730F3" w14:textId="75D14F31" w:rsidR="002F6E35" w:rsidRDefault="00EF0FF8" w:rsidP="00EF0FF8">
            <w:r>
              <w:rPr>
                <w:sz w:val="16"/>
                <w:szCs w:val="16"/>
              </w:rPr>
              <w:t>BODYCOMBAT: 6:30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0ABF88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BODYPUMP: 5:40 AM</w:t>
            </w:r>
          </w:p>
          <w:p w14:paraId="7F62BB77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PUMPED UP: 9:30 AM</w:t>
            </w:r>
          </w:p>
          <w:p w14:paraId="09BEB620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FIT: 11:15 AM</w:t>
            </w:r>
          </w:p>
          <w:p w14:paraId="745DA0B2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BODYATTACK: 6:00 PM </w:t>
            </w:r>
          </w:p>
          <w:p w14:paraId="46EAB9E9" w14:textId="77777777" w:rsidR="00EF0FF8" w:rsidRDefault="00EF0FF8" w:rsidP="00EF0FF8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6:30 PM</w:t>
            </w:r>
            <w:r>
              <w:rPr>
                <w:sz w:val="16"/>
                <w:szCs w:val="16"/>
              </w:rPr>
              <w:t xml:space="preserve"> </w:t>
            </w:r>
          </w:p>
          <w:p w14:paraId="302DCFFE" w14:textId="35EAF331" w:rsidR="002F6E35" w:rsidRDefault="00EF0FF8" w:rsidP="00EF0FF8">
            <w:r>
              <w:rPr>
                <w:sz w:val="16"/>
                <w:szCs w:val="16"/>
              </w:rPr>
              <w:t>YOGA: 7:00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B456A2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CYCLE: 5:40 AM </w:t>
            </w:r>
          </w:p>
          <w:p w14:paraId="626C58D8" w14:textId="77777777" w:rsidR="00EF0FF8" w:rsidRDefault="00EF0FF8" w:rsidP="00EF0FF8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9:00 AM</w:t>
            </w:r>
            <w:r>
              <w:rPr>
                <w:sz w:val="16"/>
                <w:szCs w:val="16"/>
              </w:rPr>
              <w:t xml:space="preserve"> </w:t>
            </w:r>
          </w:p>
          <w:p w14:paraId="7199480F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FIT: 11:15 AM</w:t>
            </w:r>
          </w:p>
          <w:p w14:paraId="206E4F61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ZUMBA: 5:45 PM</w:t>
            </w:r>
          </w:p>
          <w:p w14:paraId="42E7ED51" w14:textId="77777777" w:rsidR="00EF0FF8" w:rsidRDefault="00EF0FF8" w:rsidP="00EF0FF8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6:00 PM</w:t>
            </w:r>
          </w:p>
          <w:p w14:paraId="68910489" w14:textId="5688154A" w:rsidR="002F6E35" w:rsidRDefault="00EF0FF8" w:rsidP="00EF0FF8">
            <w:r>
              <w:rPr>
                <w:sz w:val="16"/>
                <w:szCs w:val="16"/>
              </w:rPr>
              <w:t>BODYPUMP: 6:30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76A7BC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BODYPUMP: 5:40 AM</w:t>
            </w:r>
          </w:p>
          <w:p w14:paraId="240D9DCE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H.I.I.T: 9:30 AM</w:t>
            </w:r>
          </w:p>
          <w:p w14:paraId="396BBEC1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FIT: 11:00 AM</w:t>
            </w:r>
          </w:p>
          <w:p w14:paraId="7581C08F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BODYATTACK: 5:30 PM </w:t>
            </w:r>
          </w:p>
          <w:p w14:paraId="0DC534F9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ZUMBA: 6:20 PM </w:t>
            </w:r>
          </w:p>
          <w:p w14:paraId="1E67DDA1" w14:textId="618DF438" w:rsidR="002F6E35" w:rsidRDefault="00EF0FF8" w:rsidP="00EF0FF8">
            <w:r w:rsidRPr="00EE277F">
              <w:rPr>
                <w:sz w:val="16"/>
                <w:szCs w:val="16"/>
                <w:highlight w:val="green"/>
              </w:rPr>
              <w:t>SMARTFIT: 6:30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BF1F91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CYCLE: 6:00 AM</w:t>
            </w:r>
          </w:p>
          <w:p w14:paraId="322AB426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YOGA: 9:15 AM</w:t>
            </w:r>
          </w:p>
          <w:p w14:paraId="2B4DF1AB" w14:textId="77777777" w:rsidR="00EF0FF8" w:rsidRDefault="00EF0FF8" w:rsidP="00EF0FF8">
            <w:pPr>
              <w:rPr>
                <w:sz w:val="16"/>
                <w:szCs w:val="16"/>
                <w:highlight w:val="green"/>
              </w:rPr>
            </w:pPr>
            <w:r w:rsidRPr="00EF0FF8">
              <w:rPr>
                <w:sz w:val="16"/>
                <w:szCs w:val="16"/>
                <w:highlight w:val="green"/>
              </w:rPr>
              <w:t>SMARTFIT: 9:00 AM</w:t>
            </w:r>
          </w:p>
          <w:p w14:paraId="683CFB1F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BODYPUMP: 10:30 AM</w:t>
            </w:r>
          </w:p>
          <w:p w14:paraId="067AB17A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BODYCOMBAT: 2:00 PM </w:t>
            </w:r>
          </w:p>
          <w:p w14:paraId="11AE2582" w14:textId="2BF7474D" w:rsidR="002F6E35" w:rsidRDefault="00EF0FF8" w:rsidP="00EF0FF8">
            <w:r>
              <w:rPr>
                <w:sz w:val="16"/>
                <w:szCs w:val="16"/>
              </w:rPr>
              <w:t>BODYPUMP: 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3AD214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BODYPUMP: 8:45 AM</w:t>
            </w:r>
          </w:p>
          <w:p w14:paraId="709A2427" w14:textId="77777777" w:rsidR="00EF0FF8" w:rsidRDefault="00EF0FF8" w:rsidP="00EF0FF8">
            <w:pPr>
              <w:rPr>
                <w:sz w:val="16"/>
                <w:szCs w:val="16"/>
              </w:rPr>
            </w:pPr>
            <w:r w:rsidRPr="00EF0FF8">
              <w:rPr>
                <w:sz w:val="16"/>
                <w:szCs w:val="16"/>
                <w:highlight w:val="green"/>
              </w:rPr>
              <w:t>SMARTFIT: 9:00 AM</w:t>
            </w:r>
          </w:p>
          <w:p w14:paraId="6469D2AB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BODYATTACK: 10:00 AM</w:t>
            </w:r>
          </w:p>
          <w:p w14:paraId="60E1B2A8" w14:textId="77023641" w:rsidR="002F6E35" w:rsidRDefault="00EF0FF8" w:rsidP="00EF0FF8">
            <w:r>
              <w:rPr>
                <w:sz w:val="16"/>
                <w:szCs w:val="16"/>
              </w:rPr>
              <w:t>ZUMBA: 11:00</w:t>
            </w:r>
            <w:r>
              <w:rPr>
                <w:sz w:val="16"/>
                <w:szCs w:val="16"/>
              </w:rPr>
              <w:t xml:space="preserve"> AM </w:t>
            </w:r>
          </w:p>
        </w:tc>
        <w:bookmarkStart w:id="0" w:name="_GoBack"/>
        <w:bookmarkEnd w:id="0"/>
      </w:tr>
      <w:tr w:rsidR="002F6E35" w14:paraId="1B1423B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0C57B8B" w14:textId="77777777" w:rsidR="002F6E35" w:rsidRDefault="009035F5">
            <w:pPr>
              <w:pStyle w:val="Dates"/>
            </w:pPr>
            <w:r>
              <w:lastRenderedPageBreak/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E277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213D6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E277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3DF50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E277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ED1DF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E277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A3C7E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E277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38B8B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E277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132F8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E277F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46C10DDF" w14:textId="77777777" w:rsidTr="00EE277F">
        <w:trPr>
          <w:trHeight w:hRule="exact" w:val="232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AB081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D812DF" w14:textId="77777777" w:rsidR="00EF0FF8" w:rsidRDefault="00EF0FF8" w:rsidP="00EF0FF8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9:00 AM</w:t>
            </w:r>
          </w:p>
          <w:p w14:paraId="7158E088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BODYPUMP: 5:30 PM </w:t>
            </w:r>
          </w:p>
          <w:p w14:paraId="79AAB46B" w14:textId="77777777" w:rsidR="00EF0FF8" w:rsidRDefault="00EF0FF8" w:rsidP="00EF0FF8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6:00 PM</w:t>
            </w:r>
          </w:p>
          <w:p w14:paraId="24D8662F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CYCLE: 6:15 PM </w:t>
            </w:r>
          </w:p>
          <w:p w14:paraId="3262F1D7" w14:textId="1CD4CF8D" w:rsidR="002F6E35" w:rsidRDefault="00EF0FF8" w:rsidP="00EF0FF8">
            <w:r>
              <w:rPr>
                <w:sz w:val="16"/>
                <w:szCs w:val="16"/>
              </w:rPr>
              <w:t>BODYCOMBAT: 6:30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806696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BODYPUMP: 5:40 AM</w:t>
            </w:r>
          </w:p>
          <w:p w14:paraId="05EC3C6C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PUMPED UP: 9:30 AM</w:t>
            </w:r>
          </w:p>
          <w:p w14:paraId="52D6A9FD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FIT: 11:15 AM</w:t>
            </w:r>
          </w:p>
          <w:p w14:paraId="104435F1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BODYATTACK: 6:00 PM </w:t>
            </w:r>
          </w:p>
          <w:p w14:paraId="23D608AA" w14:textId="77777777" w:rsidR="00EF0FF8" w:rsidRDefault="00EF0FF8" w:rsidP="00EF0FF8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6:30 PM</w:t>
            </w:r>
            <w:r>
              <w:rPr>
                <w:sz w:val="16"/>
                <w:szCs w:val="16"/>
              </w:rPr>
              <w:t xml:space="preserve"> </w:t>
            </w:r>
          </w:p>
          <w:p w14:paraId="18E48CAA" w14:textId="65171861" w:rsidR="002F6E35" w:rsidRDefault="00EF0FF8" w:rsidP="00EF0FF8">
            <w:r>
              <w:rPr>
                <w:sz w:val="16"/>
                <w:szCs w:val="16"/>
              </w:rPr>
              <w:t>YOGA: 7:00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A5A20F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CYCLE: 5:40 AM </w:t>
            </w:r>
          </w:p>
          <w:p w14:paraId="1646DBB0" w14:textId="77777777" w:rsidR="00EF0FF8" w:rsidRDefault="00EF0FF8" w:rsidP="00EF0FF8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9:00 AM</w:t>
            </w:r>
            <w:r>
              <w:rPr>
                <w:sz w:val="16"/>
                <w:szCs w:val="16"/>
              </w:rPr>
              <w:t xml:space="preserve"> </w:t>
            </w:r>
          </w:p>
          <w:p w14:paraId="3766B84B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FIT: 11:15 AM</w:t>
            </w:r>
          </w:p>
          <w:p w14:paraId="7AB8E86A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ZUMBA: 5:45 PM</w:t>
            </w:r>
          </w:p>
          <w:p w14:paraId="22B91C2D" w14:textId="77777777" w:rsidR="00EF0FF8" w:rsidRDefault="00EF0FF8" w:rsidP="00EF0FF8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6:00 PM</w:t>
            </w:r>
          </w:p>
          <w:p w14:paraId="12F51B25" w14:textId="327AB2F4" w:rsidR="002F6E35" w:rsidRDefault="00EF0FF8" w:rsidP="00EF0FF8">
            <w:r>
              <w:rPr>
                <w:sz w:val="16"/>
                <w:szCs w:val="16"/>
              </w:rPr>
              <w:t>BODYPUMP: 6:30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A08AD4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BODYPUMP: 5:40 AM</w:t>
            </w:r>
          </w:p>
          <w:p w14:paraId="33FA9ED7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 H.I.I.T: 9:30 AM</w:t>
            </w:r>
          </w:p>
          <w:p w14:paraId="30AC5DF2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FIT: 11:00 AM</w:t>
            </w:r>
          </w:p>
          <w:p w14:paraId="5F9CDD76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BODYATTACK: 5:30 PM </w:t>
            </w:r>
          </w:p>
          <w:p w14:paraId="1FE8DBD3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ZUMBA: 6:20 PM </w:t>
            </w:r>
          </w:p>
          <w:p w14:paraId="601F158F" w14:textId="4345ECF8" w:rsidR="002F6E35" w:rsidRDefault="00EF0FF8" w:rsidP="00EF0FF8">
            <w:r w:rsidRPr="00EE277F">
              <w:rPr>
                <w:sz w:val="16"/>
                <w:szCs w:val="16"/>
                <w:highlight w:val="green"/>
              </w:rPr>
              <w:t>SMARTFIT: 6:30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6AEFBC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CYCLE: 6:00 AM</w:t>
            </w:r>
          </w:p>
          <w:p w14:paraId="267BE115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YOGA: 9:15 AM</w:t>
            </w:r>
          </w:p>
          <w:p w14:paraId="797697AD" w14:textId="77777777" w:rsidR="00EF0FF8" w:rsidRDefault="00EF0FF8" w:rsidP="00EF0FF8">
            <w:pPr>
              <w:rPr>
                <w:sz w:val="16"/>
                <w:szCs w:val="16"/>
                <w:highlight w:val="green"/>
              </w:rPr>
            </w:pPr>
            <w:r w:rsidRPr="00EF0FF8">
              <w:rPr>
                <w:sz w:val="16"/>
                <w:szCs w:val="16"/>
                <w:highlight w:val="green"/>
              </w:rPr>
              <w:t>SMARTFIT: 9:00 AM</w:t>
            </w:r>
          </w:p>
          <w:p w14:paraId="55A5B8C3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BODYPUMP: 10:30 AM</w:t>
            </w:r>
          </w:p>
          <w:p w14:paraId="51AE06DA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BODYCOMBAT: 2:00 PM </w:t>
            </w:r>
          </w:p>
          <w:p w14:paraId="238AF4DB" w14:textId="1C49B642" w:rsidR="002F6E35" w:rsidRDefault="00EF0FF8" w:rsidP="00EF0FF8">
            <w:r>
              <w:rPr>
                <w:sz w:val="16"/>
                <w:szCs w:val="16"/>
              </w:rPr>
              <w:t>BODYPUMP: 5:30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8FE80B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BODYPUMP: 8:45 AM</w:t>
            </w:r>
          </w:p>
          <w:p w14:paraId="22C5D89F" w14:textId="77777777" w:rsidR="00EF0FF8" w:rsidRDefault="00EF0FF8" w:rsidP="00EF0FF8">
            <w:pPr>
              <w:rPr>
                <w:sz w:val="16"/>
                <w:szCs w:val="16"/>
              </w:rPr>
            </w:pPr>
            <w:r w:rsidRPr="00EF0FF8">
              <w:rPr>
                <w:sz w:val="16"/>
                <w:szCs w:val="16"/>
                <w:highlight w:val="green"/>
              </w:rPr>
              <w:t>SMARTFIT: 9:00 AM</w:t>
            </w:r>
          </w:p>
          <w:p w14:paraId="1B141173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BODYATTACK: 10:00 AM</w:t>
            </w:r>
          </w:p>
          <w:p w14:paraId="24E02A3C" w14:textId="11925A10" w:rsidR="002F6E35" w:rsidRDefault="00EF0FF8" w:rsidP="00EF0FF8">
            <w:r>
              <w:rPr>
                <w:sz w:val="16"/>
                <w:szCs w:val="16"/>
              </w:rPr>
              <w:t>ZUMBA: 11:00</w:t>
            </w:r>
            <w:r>
              <w:rPr>
                <w:sz w:val="16"/>
                <w:szCs w:val="16"/>
              </w:rPr>
              <w:t xml:space="preserve"> AM</w:t>
            </w:r>
          </w:p>
        </w:tc>
      </w:tr>
      <w:tr w:rsidR="002F6E35" w14:paraId="10CF7DA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73E083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E27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E27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277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E27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277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E277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CD140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E27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E27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277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E277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277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E277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85E3F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E277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E277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277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A49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86BCD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E27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A49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27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277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075C9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E27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27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277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7820E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E27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27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9387D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E27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6E374BE5" w14:textId="77777777" w:rsidTr="00EE277F">
        <w:trPr>
          <w:trHeight w:hRule="exact" w:val="232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3153AA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6553CB" w14:textId="77777777" w:rsidR="00EF0FF8" w:rsidRDefault="00EF0FF8" w:rsidP="00EF0FF8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9:00 AM</w:t>
            </w:r>
          </w:p>
          <w:p w14:paraId="3F4C9832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BODYPUMP: 5:30 PM </w:t>
            </w:r>
          </w:p>
          <w:p w14:paraId="78777CF8" w14:textId="77777777" w:rsidR="00EF0FF8" w:rsidRDefault="00EF0FF8" w:rsidP="00EF0FF8">
            <w:pPr>
              <w:rPr>
                <w:sz w:val="16"/>
                <w:szCs w:val="16"/>
              </w:rPr>
            </w:pPr>
            <w:r w:rsidRPr="00EE277F">
              <w:rPr>
                <w:sz w:val="16"/>
                <w:szCs w:val="16"/>
                <w:highlight w:val="green"/>
              </w:rPr>
              <w:t>SMARTFIT: 6:00 PM</w:t>
            </w:r>
          </w:p>
          <w:p w14:paraId="1B0228E3" w14:textId="77777777" w:rsidR="00EF0FF8" w:rsidRDefault="00EF0FF8" w:rsidP="00EF0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CYCLE: 6:15 PM </w:t>
            </w:r>
          </w:p>
          <w:p w14:paraId="6076F1BA" w14:textId="3CE74A6E" w:rsidR="002F6E35" w:rsidRDefault="00EF0FF8" w:rsidP="00EF0FF8">
            <w:r>
              <w:rPr>
                <w:sz w:val="16"/>
                <w:szCs w:val="16"/>
              </w:rPr>
              <w:t>BODYCOMBAT: 6:30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24521A" w14:textId="283014DB" w:rsidR="002F6E35" w:rsidRDefault="002F6E35" w:rsidP="00EF0FF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6E7EA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FD598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617FB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6D753B" w14:textId="77777777" w:rsidR="002F6E35" w:rsidRDefault="002F6E35"/>
        </w:tc>
      </w:tr>
      <w:tr w:rsidR="002F6E35" w14:paraId="519D714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A678CD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E27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1942A7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E27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2D0C5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73E3C0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99249D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2685E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CEBEADA" w14:textId="77777777" w:rsidR="002F6E35" w:rsidRDefault="002F6E35">
            <w:pPr>
              <w:pStyle w:val="Dates"/>
            </w:pPr>
          </w:p>
        </w:tc>
      </w:tr>
      <w:tr w:rsidR="002F6E35" w14:paraId="1F3D47EB" w14:textId="77777777" w:rsidTr="002F6E35">
        <w:trPr>
          <w:trHeight w:hRule="exact" w:val="907"/>
        </w:trPr>
        <w:tc>
          <w:tcPr>
            <w:tcW w:w="2054" w:type="dxa"/>
          </w:tcPr>
          <w:p w14:paraId="20109B73" w14:textId="77777777" w:rsidR="002F6E35" w:rsidRDefault="002F6E35"/>
        </w:tc>
        <w:tc>
          <w:tcPr>
            <w:tcW w:w="2055" w:type="dxa"/>
          </w:tcPr>
          <w:p w14:paraId="382843A6" w14:textId="77777777" w:rsidR="002F6E35" w:rsidRDefault="002F6E35"/>
        </w:tc>
        <w:tc>
          <w:tcPr>
            <w:tcW w:w="2055" w:type="dxa"/>
          </w:tcPr>
          <w:p w14:paraId="7BB80BF8" w14:textId="77777777" w:rsidR="002F6E35" w:rsidRDefault="002F6E35"/>
        </w:tc>
        <w:tc>
          <w:tcPr>
            <w:tcW w:w="2055" w:type="dxa"/>
          </w:tcPr>
          <w:p w14:paraId="5EB03309" w14:textId="77777777" w:rsidR="002F6E35" w:rsidRDefault="002F6E35"/>
        </w:tc>
        <w:tc>
          <w:tcPr>
            <w:tcW w:w="2055" w:type="dxa"/>
          </w:tcPr>
          <w:p w14:paraId="28A2C98C" w14:textId="77777777" w:rsidR="002F6E35" w:rsidRDefault="002F6E35"/>
        </w:tc>
        <w:tc>
          <w:tcPr>
            <w:tcW w:w="2055" w:type="dxa"/>
          </w:tcPr>
          <w:p w14:paraId="081ABB35" w14:textId="77777777" w:rsidR="002F6E35" w:rsidRDefault="002F6E35"/>
        </w:tc>
        <w:tc>
          <w:tcPr>
            <w:tcW w:w="2055" w:type="dxa"/>
          </w:tcPr>
          <w:p w14:paraId="048C8E57" w14:textId="77777777" w:rsidR="002F6E35" w:rsidRDefault="002F6E35"/>
        </w:tc>
      </w:tr>
    </w:tbl>
    <w:p w14:paraId="0CFCD193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7DC98" w14:textId="77777777" w:rsidR="002107FC" w:rsidRDefault="002107FC">
      <w:pPr>
        <w:spacing w:before="0" w:after="0"/>
      </w:pPr>
      <w:r>
        <w:separator/>
      </w:r>
    </w:p>
  </w:endnote>
  <w:endnote w:type="continuationSeparator" w:id="0">
    <w:p w14:paraId="5AB86F6C" w14:textId="77777777" w:rsidR="002107FC" w:rsidRDefault="002107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B8CAC" w14:textId="77777777" w:rsidR="002107FC" w:rsidRDefault="002107FC">
      <w:pPr>
        <w:spacing w:before="0" w:after="0"/>
      </w:pPr>
      <w:r>
        <w:separator/>
      </w:r>
    </w:p>
  </w:footnote>
  <w:footnote w:type="continuationSeparator" w:id="0">
    <w:p w14:paraId="10734CA0" w14:textId="77777777" w:rsidR="002107FC" w:rsidRDefault="002107F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19"/>
    <w:docVar w:name="MonthStart" w:val="9/1/2019"/>
    <w:docVar w:name="ShowDynamicGuides" w:val="1"/>
    <w:docVar w:name="ShowMarginGuides" w:val="0"/>
    <w:docVar w:name="ShowOutlines" w:val="0"/>
    <w:docVar w:name="ShowStaticGuides" w:val="0"/>
  </w:docVars>
  <w:rsids>
    <w:rsidRoot w:val="00EE277F"/>
    <w:rsid w:val="00056814"/>
    <w:rsid w:val="0006779F"/>
    <w:rsid w:val="000A20FE"/>
    <w:rsid w:val="0011772B"/>
    <w:rsid w:val="002107FC"/>
    <w:rsid w:val="0027720C"/>
    <w:rsid w:val="002F6E35"/>
    <w:rsid w:val="003D7DDA"/>
    <w:rsid w:val="00454FED"/>
    <w:rsid w:val="004C5B17"/>
    <w:rsid w:val="005562FE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EE277F"/>
    <w:rsid w:val="00EF0FF8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F8D04"/>
  <w15:docId w15:val="{481FF785-6F0C-481C-88DF-EDF4B3A9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278F" w:themeColor="accent1" w:shadow="1"/>
        <w:left w:val="single" w:sz="2" w:space="10" w:color="92278F" w:themeColor="accent1" w:shadow="1"/>
        <w:bottom w:val="single" w:sz="2" w:space="10" w:color="92278F" w:themeColor="accent1" w:shadow="1"/>
        <w:right w:val="single" w:sz="2" w:space="10" w:color="92278F" w:themeColor="accent1" w:shadow="1"/>
      </w:pBdr>
      <w:ind w:left="1152" w:right="1152"/>
    </w:pPr>
    <w:rPr>
      <w:i/>
      <w:iCs/>
      <w:color w:val="92278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278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278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278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134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134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1347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487B6E80B44D49A839E16C2008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8412-9840-420E-8278-B31D46A7ADD3}"/>
      </w:docPartPr>
      <w:docPartBody>
        <w:p w:rsidR="00000000" w:rsidRDefault="00967BF7">
          <w:pPr>
            <w:pStyle w:val="60487B6E80B44D49A839E16C2008B7F8"/>
          </w:pPr>
          <w:r>
            <w:t>Sunday</w:t>
          </w:r>
        </w:p>
      </w:docPartBody>
    </w:docPart>
    <w:docPart>
      <w:docPartPr>
        <w:name w:val="96B7B1061D9A42F8A2173AF1B9480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15FF3-E29F-4674-B0ED-2672A814665C}"/>
      </w:docPartPr>
      <w:docPartBody>
        <w:p w:rsidR="00000000" w:rsidRDefault="00967BF7">
          <w:pPr>
            <w:pStyle w:val="96B7B1061D9A42F8A2173AF1B9480E36"/>
          </w:pPr>
          <w:r>
            <w:t>Monday</w:t>
          </w:r>
        </w:p>
      </w:docPartBody>
    </w:docPart>
    <w:docPart>
      <w:docPartPr>
        <w:name w:val="D95A822F1B2D4313A81043E85866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07DB4-26D2-4DAF-BA4A-D25911251C7C}"/>
      </w:docPartPr>
      <w:docPartBody>
        <w:p w:rsidR="00000000" w:rsidRDefault="00967BF7">
          <w:pPr>
            <w:pStyle w:val="D95A822F1B2D4313A81043E8586646F4"/>
          </w:pPr>
          <w:r>
            <w:t>Tuesday</w:t>
          </w:r>
        </w:p>
      </w:docPartBody>
    </w:docPart>
    <w:docPart>
      <w:docPartPr>
        <w:name w:val="755D554241AC4D139BB6D640BFCB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7E8B-3C24-4B4E-B3F5-98867C540A8A}"/>
      </w:docPartPr>
      <w:docPartBody>
        <w:p w:rsidR="00000000" w:rsidRDefault="00967BF7">
          <w:pPr>
            <w:pStyle w:val="755D554241AC4D139BB6D640BFCB2963"/>
          </w:pPr>
          <w:r>
            <w:t>Wednesday</w:t>
          </w:r>
        </w:p>
      </w:docPartBody>
    </w:docPart>
    <w:docPart>
      <w:docPartPr>
        <w:name w:val="61E0C5F8B4B94B62B1AEEE8BE689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D265-ABD0-4FD4-B3FD-735EC3EA8896}"/>
      </w:docPartPr>
      <w:docPartBody>
        <w:p w:rsidR="00000000" w:rsidRDefault="00967BF7">
          <w:pPr>
            <w:pStyle w:val="61E0C5F8B4B94B62B1AEEE8BE6898E15"/>
          </w:pPr>
          <w:r>
            <w:t>Thursday</w:t>
          </w:r>
        </w:p>
      </w:docPartBody>
    </w:docPart>
    <w:docPart>
      <w:docPartPr>
        <w:name w:val="934540C3EA7F4AF2A0155E91F597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5D87B-7F4B-4324-87D0-13DA85D2112A}"/>
      </w:docPartPr>
      <w:docPartBody>
        <w:p w:rsidR="00000000" w:rsidRDefault="00967BF7">
          <w:pPr>
            <w:pStyle w:val="934540C3EA7F4AF2A0155E91F59724D5"/>
          </w:pPr>
          <w:r>
            <w:t>Friday</w:t>
          </w:r>
        </w:p>
      </w:docPartBody>
    </w:docPart>
    <w:docPart>
      <w:docPartPr>
        <w:name w:val="B286D5796C584E24B63135AA28E3E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85EF-91B5-4008-BDD6-903BCD342462}"/>
      </w:docPartPr>
      <w:docPartBody>
        <w:p w:rsidR="00000000" w:rsidRDefault="00967BF7">
          <w:pPr>
            <w:pStyle w:val="B286D5796C584E24B63135AA28E3E2F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F7"/>
    <w:rsid w:val="009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87B6E80B44D49A839E16C2008B7F8">
    <w:name w:val="60487B6E80B44D49A839E16C2008B7F8"/>
  </w:style>
  <w:style w:type="paragraph" w:customStyle="1" w:styleId="96B7B1061D9A42F8A2173AF1B9480E36">
    <w:name w:val="96B7B1061D9A42F8A2173AF1B9480E36"/>
  </w:style>
  <w:style w:type="paragraph" w:customStyle="1" w:styleId="D95A822F1B2D4313A81043E8586646F4">
    <w:name w:val="D95A822F1B2D4313A81043E8586646F4"/>
  </w:style>
  <w:style w:type="paragraph" w:customStyle="1" w:styleId="755D554241AC4D139BB6D640BFCB2963">
    <w:name w:val="755D554241AC4D139BB6D640BFCB2963"/>
  </w:style>
  <w:style w:type="paragraph" w:customStyle="1" w:styleId="61E0C5F8B4B94B62B1AEEE8BE6898E15">
    <w:name w:val="61E0C5F8B4B94B62B1AEEE8BE6898E15"/>
  </w:style>
  <w:style w:type="paragraph" w:customStyle="1" w:styleId="934540C3EA7F4AF2A0155E91F59724D5">
    <w:name w:val="934540C3EA7F4AF2A0155E91F59724D5"/>
  </w:style>
  <w:style w:type="paragraph" w:customStyle="1" w:styleId="B286D5796C584E24B63135AA28E3E2FE">
    <w:name w:val="B286D5796C584E24B63135AA28E3E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</dc:creator>
  <cp:keywords/>
  <dc:description/>
  <cp:lastModifiedBy>ashle</cp:lastModifiedBy>
  <cp:revision>1</cp:revision>
  <dcterms:created xsi:type="dcterms:W3CDTF">2019-08-26T17:37:00Z</dcterms:created>
  <dcterms:modified xsi:type="dcterms:W3CDTF">2019-08-26T17:55:00Z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